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49" w:rsidRDefault="00734C49" w:rsidP="00FD185C">
      <w:pPr>
        <w:pStyle w:val="Cabealho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F21BE9" w:rsidTr="006E4C5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TURMA:_</w:t>
            </w:r>
            <w:proofErr w:type="gramEnd"/>
            <w:r>
              <w:rPr>
                <w:sz w:val="20"/>
                <w:szCs w:val="20"/>
                <w:lang w:val="pt-BR"/>
              </w:rPr>
              <w:t>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2B3104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RAZÃO SOCIAL DA </w:t>
            </w:r>
            <w:proofErr w:type="gramStart"/>
            <w:r>
              <w:rPr>
                <w:sz w:val="20"/>
                <w:szCs w:val="20"/>
                <w:lang w:val="pt-BR"/>
              </w:rPr>
              <w:t>EMPRESA:_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ENDEREÇO:_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CIDADE:_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TELEFONE:_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DEPARTAMENTO/SETOR ONDE REALIZA O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SUPERVISOR DE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proofErr w:type="gramStart"/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</w:t>
            </w:r>
            <w:proofErr w:type="gramEnd"/>
            <w:r w:rsidR="009746A4">
              <w:rPr>
                <w:sz w:val="20"/>
                <w:szCs w:val="20"/>
                <w:lang w:val="pt-BR"/>
              </w:rPr>
              <w:t>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F21BE9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2B310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2B310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2B310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65" w:rsidRDefault="00833E65" w:rsidP="00C96749">
      <w:pPr>
        <w:spacing w:after="0" w:line="240" w:lineRule="auto"/>
      </w:pPr>
      <w:r>
        <w:separator/>
      </w:r>
    </w:p>
  </w:endnote>
  <w:endnote w:type="continuationSeparator" w:id="0">
    <w:p w:rsidR="00833E65" w:rsidRDefault="00833E65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65" w:rsidRDefault="00833E65" w:rsidP="00C96749">
      <w:pPr>
        <w:spacing w:after="0" w:line="240" w:lineRule="auto"/>
      </w:pPr>
      <w:r>
        <w:separator/>
      </w:r>
    </w:p>
  </w:footnote>
  <w:footnote w:type="continuationSeparator" w:id="0">
    <w:p w:rsidR="00833E65" w:rsidRDefault="00833E65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3104"/>
    <w:rsid w:val="002B77BF"/>
    <w:rsid w:val="003F1A6C"/>
    <w:rsid w:val="0041639B"/>
    <w:rsid w:val="004920F3"/>
    <w:rsid w:val="004D7939"/>
    <w:rsid w:val="005016B4"/>
    <w:rsid w:val="005C129F"/>
    <w:rsid w:val="00606A3D"/>
    <w:rsid w:val="0065493E"/>
    <w:rsid w:val="00682455"/>
    <w:rsid w:val="006B709E"/>
    <w:rsid w:val="006E4C52"/>
    <w:rsid w:val="006F1E3D"/>
    <w:rsid w:val="00707CD8"/>
    <w:rsid w:val="00715FE5"/>
    <w:rsid w:val="00734C49"/>
    <w:rsid w:val="00821972"/>
    <w:rsid w:val="00830FDD"/>
    <w:rsid w:val="00833E65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C9813-FD07-46DE-9660-4182D826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e154adm - Etec Dra. Maria Augusta Saraiva</cp:lastModifiedBy>
  <cp:revision>2</cp:revision>
  <cp:lastPrinted>2016-03-29T13:22:00Z</cp:lastPrinted>
  <dcterms:created xsi:type="dcterms:W3CDTF">2016-03-29T13:23:00Z</dcterms:created>
  <dcterms:modified xsi:type="dcterms:W3CDTF">2016-03-29T13:23:00Z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